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C" w:rsidRDefault="00BF4B96" w:rsidP="00BF4B96">
      <w:pPr>
        <w:jc w:val="center"/>
        <w:rPr>
          <w:b/>
        </w:rPr>
      </w:pPr>
      <w:r w:rsidRPr="00BF4B96">
        <w:rPr>
          <w:b/>
        </w:rPr>
        <w:t>CO PRODUCTION AND SOCIAL CARE</w:t>
      </w:r>
    </w:p>
    <w:p w:rsidR="00BF4B96" w:rsidRDefault="00BF4B96" w:rsidP="00BF4B96">
      <w:pPr>
        <w:jc w:val="center"/>
        <w:rPr>
          <w:b/>
        </w:rPr>
      </w:pPr>
      <w:r>
        <w:rPr>
          <w:b/>
        </w:rPr>
        <w:t>FREE SEMINAR EVENT ORGANISED BY</w:t>
      </w:r>
    </w:p>
    <w:p w:rsidR="00BF4B96" w:rsidRPr="00BF4B96" w:rsidRDefault="00BF4B96" w:rsidP="00BF4B96">
      <w:pPr>
        <w:pStyle w:val="NoSpacing"/>
        <w:jc w:val="center"/>
        <w:rPr>
          <w:b/>
        </w:rPr>
      </w:pPr>
      <w:r w:rsidRPr="00BF4B96">
        <w:rPr>
          <w:b/>
        </w:rPr>
        <w:t>ALL WALES ACADEMIC SOCIAL CARE RESEARCH COLLABORATION (ASCC)/</w:t>
      </w:r>
    </w:p>
    <w:p w:rsidR="00BF4B96" w:rsidRDefault="00BF4B96" w:rsidP="00BF4B96">
      <w:pPr>
        <w:jc w:val="center"/>
        <w:rPr>
          <w:b/>
        </w:rPr>
      </w:pPr>
      <w:r w:rsidRPr="00BF4B96">
        <w:rPr>
          <w:b/>
        </w:rPr>
        <w:t>WALES COUNCIL FOR VOLUNTARY ACTION (WCVA)</w:t>
      </w:r>
    </w:p>
    <w:p w:rsidR="00BF4B96" w:rsidRDefault="00BF4B96" w:rsidP="00BF4B96">
      <w:pPr>
        <w:jc w:val="center"/>
        <w:rPr>
          <w:b/>
        </w:rPr>
      </w:pPr>
      <w:r>
        <w:rPr>
          <w:b/>
        </w:rPr>
        <w:t>TUESDAY 24</w:t>
      </w:r>
      <w:r w:rsidRPr="00BF4B96">
        <w:rPr>
          <w:b/>
          <w:vertAlign w:val="superscript"/>
        </w:rPr>
        <w:t>TH</w:t>
      </w:r>
      <w:r>
        <w:rPr>
          <w:b/>
        </w:rPr>
        <w:t xml:space="preserve"> JUNE 2014, 12:30pm – 4:00pm</w:t>
      </w:r>
    </w:p>
    <w:p w:rsidR="00BF4B96" w:rsidRDefault="00BF4B96" w:rsidP="00BF4B96">
      <w:pPr>
        <w:jc w:val="center"/>
        <w:rPr>
          <w:b/>
        </w:rPr>
      </w:pPr>
      <w:r>
        <w:rPr>
          <w:b/>
        </w:rPr>
        <w:t>CONWY BUSINESS CENTRE, LLANDUDNO JUNCTION</w:t>
      </w:r>
    </w:p>
    <w:p w:rsidR="00BF4B96" w:rsidRDefault="00BF4B96" w:rsidP="00BF4B96">
      <w:pPr>
        <w:jc w:val="center"/>
        <w:rPr>
          <w:b/>
        </w:rPr>
      </w:pPr>
    </w:p>
    <w:p w:rsidR="00BF4B96" w:rsidRPr="00BF4B96" w:rsidRDefault="00BF4B96" w:rsidP="00BF4B96">
      <w:pPr>
        <w:pStyle w:val="NoSpacing"/>
        <w:jc w:val="center"/>
        <w:rPr>
          <w:b/>
        </w:rPr>
      </w:pPr>
      <w:r w:rsidRPr="00BF4B96">
        <w:rPr>
          <w:b/>
        </w:rPr>
        <w:t>To book your place at the above event, please complete the following</w:t>
      </w:r>
    </w:p>
    <w:p w:rsidR="00BF4B96" w:rsidRPr="00BF4B96" w:rsidRDefault="00BF4B96" w:rsidP="00BF4B96">
      <w:pPr>
        <w:pStyle w:val="NoSpacing"/>
        <w:jc w:val="center"/>
        <w:rPr>
          <w:b/>
        </w:rPr>
      </w:pPr>
      <w:r w:rsidRPr="00BF4B96">
        <w:rPr>
          <w:b/>
        </w:rPr>
        <w:t xml:space="preserve">And return via email to: </w:t>
      </w:r>
      <w:hyperlink r:id="rId5" w:history="1">
        <w:r w:rsidRPr="00BF4B96">
          <w:rPr>
            <w:rStyle w:val="Hyperlink"/>
            <w:b/>
          </w:rPr>
          <w:t>ascc@bangor.ac.uk</w:t>
        </w:r>
      </w:hyperlink>
      <w:r>
        <w:rPr>
          <w:b/>
        </w:rPr>
        <w:t xml:space="preserve"> or</w:t>
      </w:r>
    </w:p>
    <w:p w:rsidR="00BF4B96" w:rsidRPr="00BF4B96" w:rsidRDefault="00BF4B96" w:rsidP="00BF4B96">
      <w:pPr>
        <w:pStyle w:val="NoSpacing"/>
        <w:jc w:val="center"/>
        <w:rPr>
          <w:b/>
        </w:rPr>
      </w:pPr>
      <w:r w:rsidRPr="00BF4B96">
        <w:rPr>
          <w:b/>
        </w:rPr>
        <w:t>Telephone:  01248 388 728</w:t>
      </w:r>
    </w:p>
    <w:p w:rsidR="00BF4B96" w:rsidRPr="00BF4B96" w:rsidRDefault="00BF4B96" w:rsidP="00BF4B96">
      <w:pPr>
        <w:rPr>
          <w:b/>
        </w:rPr>
      </w:pPr>
    </w:p>
    <w:p w:rsidR="00BF4B96" w:rsidRDefault="00BF4B96" w:rsidP="00BF4B96">
      <w:pPr>
        <w:jc w:val="center"/>
        <w:rPr>
          <w:b/>
        </w:rPr>
      </w:pPr>
    </w:p>
    <w:p w:rsidR="00BF4B96" w:rsidRDefault="00BF4B96" w:rsidP="00BF4B96">
      <w:pPr>
        <w:rPr>
          <w:b/>
        </w:rPr>
      </w:pPr>
      <w:r>
        <w:rPr>
          <w:b/>
        </w:rPr>
        <w:t xml:space="preserve">NAME:   </w:t>
      </w:r>
    </w:p>
    <w:p w:rsidR="00BF4B96" w:rsidRDefault="00BF4B96" w:rsidP="00BF4B96">
      <w:pPr>
        <w:rPr>
          <w:b/>
        </w:rPr>
      </w:pPr>
      <w:r>
        <w:rPr>
          <w:b/>
        </w:rPr>
        <w:t>ORGANISATION:</w:t>
      </w:r>
    </w:p>
    <w:p w:rsidR="00BF4B96" w:rsidRDefault="00BF4B96" w:rsidP="00BF4B96">
      <w:pPr>
        <w:rPr>
          <w:b/>
        </w:rPr>
      </w:pPr>
      <w:r>
        <w:rPr>
          <w:b/>
        </w:rPr>
        <w:t>DESIGNATION/POST HELD:</w:t>
      </w:r>
    </w:p>
    <w:p w:rsidR="00BF4B96" w:rsidRDefault="00BF4B96" w:rsidP="00BF4B96">
      <w:pPr>
        <w:rPr>
          <w:b/>
        </w:rPr>
      </w:pPr>
      <w:r>
        <w:rPr>
          <w:b/>
        </w:rPr>
        <w:t>EMAIL:</w:t>
      </w:r>
      <w:bookmarkStart w:id="0" w:name="_GoBack"/>
      <w:bookmarkEnd w:id="0"/>
    </w:p>
    <w:p w:rsidR="00BF4B96" w:rsidRDefault="00BF4B96" w:rsidP="00BF4B96">
      <w:pPr>
        <w:rPr>
          <w:b/>
        </w:rPr>
      </w:pPr>
      <w:r>
        <w:rPr>
          <w:b/>
        </w:rPr>
        <w:t>PHONE:</w:t>
      </w:r>
    </w:p>
    <w:p w:rsidR="00BF4B96" w:rsidRDefault="00BF4B96" w:rsidP="00BF4B96">
      <w:pPr>
        <w:rPr>
          <w:b/>
        </w:rPr>
      </w:pPr>
    </w:p>
    <w:p w:rsidR="00BF4B96" w:rsidRPr="00BF4B96" w:rsidRDefault="00BF4B96" w:rsidP="00BF4B96">
      <w:pPr>
        <w:rPr>
          <w:b/>
        </w:rPr>
      </w:pPr>
      <w:r>
        <w:rPr>
          <w:b/>
        </w:rPr>
        <w:t>SPECIAL DIETARY REQUIREMENTS:    YES/NO</w:t>
      </w:r>
    </w:p>
    <w:p w:rsidR="00BF4B96" w:rsidRDefault="00BF4B96" w:rsidP="00BF4B96">
      <w:pPr>
        <w:jc w:val="center"/>
      </w:pPr>
    </w:p>
    <w:p w:rsidR="00BF4B96" w:rsidRDefault="00BF4B96" w:rsidP="00BF4B96">
      <w:pPr>
        <w:jc w:val="center"/>
      </w:pPr>
    </w:p>
    <w:sectPr w:rsidR="00BF4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6"/>
    <w:rsid w:val="00145459"/>
    <w:rsid w:val="001B548B"/>
    <w:rsid w:val="001D78AE"/>
    <w:rsid w:val="002053E1"/>
    <w:rsid w:val="0030013C"/>
    <w:rsid w:val="003B2F70"/>
    <w:rsid w:val="003B74E8"/>
    <w:rsid w:val="003E0DA0"/>
    <w:rsid w:val="00444C36"/>
    <w:rsid w:val="0047286A"/>
    <w:rsid w:val="005E621D"/>
    <w:rsid w:val="00600A12"/>
    <w:rsid w:val="006430B7"/>
    <w:rsid w:val="00760269"/>
    <w:rsid w:val="008673A7"/>
    <w:rsid w:val="008748C2"/>
    <w:rsid w:val="008B5C7C"/>
    <w:rsid w:val="00AC396D"/>
    <w:rsid w:val="00AC7364"/>
    <w:rsid w:val="00B34F49"/>
    <w:rsid w:val="00BD7B99"/>
    <w:rsid w:val="00BE6915"/>
    <w:rsid w:val="00BE69F8"/>
    <w:rsid w:val="00BF4B96"/>
    <w:rsid w:val="00C6020F"/>
    <w:rsid w:val="00C814D4"/>
    <w:rsid w:val="00C83289"/>
    <w:rsid w:val="00D430B7"/>
    <w:rsid w:val="00D9433E"/>
    <w:rsid w:val="00E233B7"/>
    <w:rsid w:val="00F638B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cc@bango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E2FA02EB.dotm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Susan Jones</cp:lastModifiedBy>
  <cp:revision>1</cp:revision>
  <dcterms:created xsi:type="dcterms:W3CDTF">2014-04-29T10:39:00Z</dcterms:created>
  <dcterms:modified xsi:type="dcterms:W3CDTF">2014-04-29T10:49:00Z</dcterms:modified>
</cp:coreProperties>
</file>